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8D" w:rsidRPr="00595266" w:rsidRDefault="00262D8D" w:rsidP="00F0271F">
      <w:pPr>
        <w:jc w:val="center"/>
        <w:rPr>
          <w:sz w:val="24"/>
          <w:szCs w:val="24"/>
          <w:lang w:val="uk-UA"/>
        </w:rPr>
      </w:pPr>
      <w:r w:rsidRPr="00595266">
        <w:rPr>
          <w:sz w:val="24"/>
          <w:szCs w:val="24"/>
          <w:lang w:val="uk-UA"/>
        </w:rPr>
        <w:t>ІНФОРМАЦІЯ</w:t>
      </w:r>
    </w:p>
    <w:p w:rsidR="00262D8D" w:rsidRPr="00595266" w:rsidRDefault="00262D8D" w:rsidP="00F0271F">
      <w:pPr>
        <w:jc w:val="center"/>
        <w:rPr>
          <w:sz w:val="24"/>
          <w:szCs w:val="24"/>
          <w:lang w:val="uk-UA"/>
        </w:rPr>
      </w:pPr>
      <w:r w:rsidRPr="00595266">
        <w:rPr>
          <w:sz w:val="24"/>
          <w:szCs w:val="24"/>
          <w:lang w:val="uk-UA"/>
        </w:rPr>
        <w:t xml:space="preserve">про переможців </w:t>
      </w:r>
      <w:r>
        <w:rPr>
          <w:sz w:val="24"/>
          <w:szCs w:val="24"/>
          <w:lang w:val="uk-UA"/>
        </w:rPr>
        <w:t>ІІ (міського) етапу предметних</w:t>
      </w:r>
      <w:r w:rsidRPr="00595266">
        <w:rPr>
          <w:sz w:val="24"/>
          <w:szCs w:val="24"/>
          <w:lang w:val="uk-UA"/>
        </w:rPr>
        <w:t xml:space="preserve"> олімпіад </w:t>
      </w:r>
    </w:p>
    <w:p w:rsidR="00262D8D" w:rsidRPr="00595266" w:rsidRDefault="00262D8D" w:rsidP="00F0271F">
      <w:pPr>
        <w:jc w:val="center"/>
        <w:rPr>
          <w:sz w:val="24"/>
          <w:szCs w:val="24"/>
          <w:lang w:val="uk-UA"/>
        </w:rPr>
      </w:pPr>
      <w:r w:rsidRPr="00595266">
        <w:rPr>
          <w:sz w:val="24"/>
          <w:szCs w:val="24"/>
          <w:lang w:val="uk-UA"/>
        </w:rPr>
        <w:t>із базових дисциплін  серед учнів 3-4-х класів</w:t>
      </w:r>
    </w:p>
    <w:p w:rsidR="00262D8D" w:rsidRPr="00595266" w:rsidRDefault="00262D8D" w:rsidP="00F0271F">
      <w:pPr>
        <w:jc w:val="center"/>
        <w:rPr>
          <w:sz w:val="24"/>
          <w:szCs w:val="24"/>
          <w:lang w:val="uk-UA"/>
        </w:rPr>
      </w:pPr>
      <w:r w:rsidRPr="00595266">
        <w:rPr>
          <w:sz w:val="24"/>
          <w:szCs w:val="24"/>
          <w:lang w:val="uk-UA"/>
        </w:rPr>
        <w:t>25 квітня  2017 року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728"/>
        <w:gridCol w:w="3544"/>
        <w:gridCol w:w="1842"/>
        <w:gridCol w:w="1843"/>
      </w:tblGrid>
      <w:tr w:rsidR="00262D8D" w:rsidRPr="00595266" w:rsidTr="00494228">
        <w:tc>
          <w:tcPr>
            <w:tcW w:w="675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Прізвище, ім’я учня</w:t>
            </w:r>
          </w:p>
        </w:tc>
        <w:tc>
          <w:tcPr>
            <w:tcW w:w="3544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842" w:type="dxa"/>
          </w:tcPr>
          <w:p w:rsidR="00262D8D" w:rsidRPr="00494228" w:rsidRDefault="00262D8D" w:rsidP="002D654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Диплом</w:t>
            </w:r>
          </w:p>
        </w:tc>
      </w:tr>
      <w:tr w:rsidR="00262D8D" w:rsidRPr="00595266" w:rsidTr="00494228">
        <w:tc>
          <w:tcPr>
            <w:tcW w:w="10632" w:type="dxa"/>
            <w:gridSpan w:val="5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Спринська Софія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4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3-а</w:t>
            </w: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Половинкін Данило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3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4-а</w:t>
            </w: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Потапова Анна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3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3-а</w:t>
            </w: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Мусенко Маргарита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3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3-в</w:t>
            </w: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Васильківська Карина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4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4-а</w:t>
            </w: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Ковальова Анастасія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1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4-б</w:t>
            </w: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Якуніна Юлія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4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3-в</w:t>
            </w: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Шабаліна Кароліна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2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4-б</w:t>
            </w: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Проніченко Валерія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1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4-а</w:t>
            </w: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Драгой Євгенія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3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4-б</w:t>
            </w: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62D8D" w:rsidRPr="00595266" w:rsidTr="00494228">
        <w:tc>
          <w:tcPr>
            <w:tcW w:w="10632" w:type="dxa"/>
            <w:gridSpan w:val="5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Самойленко Володимир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1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3-в</w:t>
            </w: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Корольов Дмитро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3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4-а</w:t>
            </w: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Полякова Аліса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2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3-в</w:t>
            </w: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Рябченко Андрій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3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3-а</w:t>
            </w: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Шкепаст Ніна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4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4-д</w:t>
            </w: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Васецький Микита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4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4-д</w:t>
            </w: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Туркіна Ірина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1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3-в</w:t>
            </w: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Роговий Олексій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4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3-а</w:t>
            </w: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Руснак Максим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3</w:t>
            </w:r>
          </w:p>
        </w:tc>
        <w:tc>
          <w:tcPr>
            <w:tcW w:w="1842" w:type="dxa"/>
          </w:tcPr>
          <w:p w:rsidR="00262D8D" w:rsidRPr="00494228" w:rsidRDefault="00262D8D" w:rsidP="00660189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4-б</w:t>
            </w: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Балог Владислав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1</w:t>
            </w:r>
          </w:p>
        </w:tc>
        <w:tc>
          <w:tcPr>
            <w:tcW w:w="1842" w:type="dxa"/>
          </w:tcPr>
          <w:p w:rsidR="00262D8D" w:rsidRPr="00494228" w:rsidRDefault="00262D8D" w:rsidP="00660189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4-а</w:t>
            </w: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62D8D" w:rsidRPr="00595266" w:rsidTr="00494228">
        <w:tc>
          <w:tcPr>
            <w:tcW w:w="10632" w:type="dxa"/>
            <w:gridSpan w:val="5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Присяжнюк Віолетта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3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3-б</w:t>
            </w:r>
          </w:p>
        </w:tc>
        <w:tc>
          <w:tcPr>
            <w:tcW w:w="1843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Дядечкін Артур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2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4-а</w:t>
            </w:r>
          </w:p>
        </w:tc>
        <w:tc>
          <w:tcPr>
            <w:tcW w:w="1843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Кубальський Артем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4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3-в</w:t>
            </w:r>
          </w:p>
        </w:tc>
        <w:tc>
          <w:tcPr>
            <w:tcW w:w="1843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Лазоренко Олеся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3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4-а</w:t>
            </w:r>
          </w:p>
        </w:tc>
        <w:tc>
          <w:tcPr>
            <w:tcW w:w="1843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Старкова Інна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1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3-б</w:t>
            </w:r>
          </w:p>
        </w:tc>
        <w:tc>
          <w:tcPr>
            <w:tcW w:w="1843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Кулішов Андрій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2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4-б</w:t>
            </w:r>
          </w:p>
        </w:tc>
        <w:tc>
          <w:tcPr>
            <w:tcW w:w="1843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Балог Максим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1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4-а</w:t>
            </w:r>
          </w:p>
        </w:tc>
        <w:tc>
          <w:tcPr>
            <w:tcW w:w="1843" w:type="dxa"/>
          </w:tcPr>
          <w:p w:rsidR="00262D8D" w:rsidRPr="00494228" w:rsidRDefault="00262D8D" w:rsidP="00CE1162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ІІІ ступеня</w:t>
            </w:r>
          </w:p>
        </w:tc>
      </w:tr>
      <w:tr w:rsidR="00262D8D" w:rsidRPr="00595266" w:rsidTr="00494228">
        <w:tc>
          <w:tcPr>
            <w:tcW w:w="10632" w:type="dxa"/>
            <w:gridSpan w:val="5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Курс «Я у світі»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Чеботарь Діана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1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3-в</w:t>
            </w:r>
          </w:p>
        </w:tc>
        <w:tc>
          <w:tcPr>
            <w:tcW w:w="1843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Руденко Аліна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4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4-г</w:t>
            </w:r>
          </w:p>
        </w:tc>
        <w:tc>
          <w:tcPr>
            <w:tcW w:w="1843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Романенко Варвара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4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3-б</w:t>
            </w:r>
          </w:p>
        </w:tc>
        <w:tc>
          <w:tcPr>
            <w:tcW w:w="1843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Бабаян Олена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2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4-а</w:t>
            </w:r>
          </w:p>
        </w:tc>
        <w:tc>
          <w:tcPr>
            <w:tcW w:w="1843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Ляпало Богдан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4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3-г</w:t>
            </w:r>
          </w:p>
        </w:tc>
        <w:tc>
          <w:tcPr>
            <w:tcW w:w="1843" w:type="dxa"/>
          </w:tcPr>
          <w:p w:rsidR="00262D8D" w:rsidRPr="00494228" w:rsidRDefault="00262D8D" w:rsidP="00952718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Пахар Катерина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2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3-в</w:t>
            </w:r>
          </w:p>
        </w:tc>
        <w:tc>
          <w:tcPr>
            <w:tcW w:w="1843" w:type="dxa"/>
          </w:tcPr>
          <w:p w:rsidR="00262D8D" w:rsidRPr="00494228" w:rsidRDefault="00262D8D" w:rsidP="00952718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Нечитайло Єлизавета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2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4-б</w:t>
            </w:r>
          </w:p>
        </w:tc>
        <w:tc>
          <w:tcPr>
            <w:tcW w:w="1843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ІІІ ступеня</w:t>
            </w:r>
          </w:p>
        </w:tc>
      </w:tr>
      <w:tr w:rsidR="00262D8D" w:rsidRPr="00595266" w:rsidTr="00494228">
        <w:tc>
          <w:tcPr>
            <w:tcW w:w="10632" w:type="dxa"/>
            <w:gridSpan w:val="5"/>
          </w:tcPr>
          <w:p w:rsidR="00262D8D" w:rsidRPr="00494228" w:rsidRDefault="00262D8D" w:rsidP="00494228">
            <w:pPr>
              <w:jc w:val="center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Дзюбенко Катерина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2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3-а</w:t>
            </w:r>
          </w:p>
        </w:tc>
        <w:tc>
          <w:tcPr>
            <w:tcW w:w="1843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Серга Катерина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1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4-а</w:t>
            </w:r>
          </w:p>
        </w:tc>
        <w:tc>
          <w:tcPr>
            <w:tcW w:w="1843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Хлевнюк Анастасія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4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3-а</w:t>
            </w:r>
          </w:p>
        </w:tc>
        <w:tc>
          <w:tcPr>
            <w:tcW w:w="1843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Павлова Єлизавета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4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4-б</w:t>
            </w:r>
          </w:p>
        </w:tc>
        <w:tc>
          <w:tcPr>
            <w:tcW w:w="1843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Корольова Анна</w:t>
            </w:r>
          </w:p>
        </w:tc>
        <w:tc>
          <w:tcPr>
            <w:tcW w:w="3544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4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3-в</w:t>
            </w:r>
          </w:p>
        </w:tc>
        <w:tc>
          <w:tcPr>
            <w:tcW w:w="1843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Молчанов Максим</w:t>
            </w:r>
          </w:p>
        </w:tc>
        <w:tc>
          <w:tcPr>
            <w:tcW w:w="3544" w:type="dxa"/>
          </w:tcPr>
          <w:p w:rsidR="00262D8D" w:rsidRPr="00494228" w:rsidRDefault="00262D8D" w:rsidP="00494228">
            <w:pPr>
              <w:jc w:val="both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3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4-б</w:t>
            </w:r>
          </w:p>
        </w:tc>
        <w:tc>
          <w:tcPr>
            <w:tcW w:w="1843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ІІІ ступеня</w:t>
            </w:r>
          </w:p>
        </w:tc>
      </w:tr>
      <w:tr w:rsidR="00262D8D" w:rsidRPr="00595266" w:rsidTr="00494228">
        <w:tc>
          <w:tcPr>
            <w:tcW w:w="675" w:type="dxa"/>
          </w:tcPr>
          <w:p w:rsidR="00262D8D" w:rsidRPr="00263EDD" w:rsidRDefault="00262D8D" w:rsidP="003D5306">
            <w:pPr>
              <w:rPr>
                <w:sz w:val="24"/>
                <w:szCs w:val="24"/>
                <w:lang w:val="en-US"/>
              </w:rPr>
            </w:pPr>
            <w:r w:rsidRPr="00494228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28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Лучкевич Ігор</w:t>
            </w:r>
          </w:p>
        </w:tc>
        <w:tc>
          <w:tcPr>
            <w:tcW w:w="3544" w:type="dxa"/>
          </w:tcPr>
          <w:p w:rsidR="00262D8D" w:rsidRPr="00494228" w:rsidRDefault="00262D8D" w:rsidP="00494228">
            <w:pPr>
              <w:jc w:val="both"/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ЮЗШ № 2</w:t>
            </w:r>
          </w:p>
        </w:tc>
        <w:tc>
          <w:tcPr>
            <w:tcW w:w="1842" w:type="dxa"/>
          </w:tcPr>
          <w:p w:rsidR="00262D8D" w:rsidRPr="00494228" w:rsidRDefault="00262D8D" w:rsidP="00B36663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4-б</w:t>
            </w:r>
          </w:p>
        </w:tc>
        <w:tc>
          <w:tcPr>
            <w:tcW w:w="1843" w:type="dxa"/>
          </w:tcPr>
          <w:p w:rsidR="00262D8D" w:rsidRPr="00494228" w:rsidRDefault="00262D8D" w:rsidP="003D5306">
            <w:pPr>
              <w:rPr>
                <w:sz w:val="24"/>
                <w:szCs w:val="24"/>
                <w:lang w:val="uk-UA"/>
              </w:rPr>
            </w:pPr>
            <w:r w:rsidRPr="00494228">
              <w:rPr>
                <w:sz w:val="24"/>
                <w:szCs w:val="24"/>
                <w:lang w:val="uk-UA"/>
              </w:rPr>
              <w:t>ІІІ ступеня</w:t>
            </w:r>
          </w:p>
        </w:tc>
      </w:tr>
    </w:tbl>
    <w:p w:rsidR="00262D8D" w:rsidRPr="00263EDD" w:rsidRDefault="00262D8D" w:rsidP="00263EDD">
      <w:pPr>
        <w:rPr>
          <w:lang w:val="en-US"/>
        </w:rPr>
      </w:pPr>
    </w:p>
    <w:sectPr w:rsidR="00262D8D" w:rsidRPr="00263EDD" w:rsidSect="00263EDD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85"/>
    <w:rsid w:val="00045692"/>
    <w:rsid w:val="00225C22"/>
    <w:rsid w:val="00262D8D"/>
    <w:rsid w:val="00263C7E"/>
    <w:rsid w:val="00263EDD"/>
    <w:rsid w:val="002846A5"/>
    <w:rsid w:val="002D6546"/>
    <w:rsid w:val="0039092D"/>
    <w:rsid w:val="003D5306"/>
    <w:rsid w:val="00494228"/>
    <w:rsid w:val="00595266"/>
    <w:rsid w:val="005E28A8"/>
    <w:rsid w:val="00606A48"/>
    <w:rsid w:val="00660189"/>
    <w:rsid w:val="006D799E"/>
    <w:rsid w:val="008A1D1D"/>
    <w:rsid w:val="008C4D33"/>
    <w:rsid w:val="00952718"/>
    <w:rsid w:val="00AB2524"/>
    <w:rsid w:val="00B36663"/>
    <w:rsid w:val="00B62C01"/>
    <w:rsid w:val="00B923EB"/>
    <w:rsid w:val="00BB3308"/>
    <w:rsid w:val="00BB3D1C"/>
    <w:rsid w:val="00CE1162"/>
    <w:rsid w:val="00D910BD"/>
    <w:rsid w:val="00DD1BB8"/>
    <w:rsid w:val="00E72885"/>
    <w:rsid w:val="00E86355"/>
    <w:rsid w:val="00ED2914"/>
    <w:rsid w:val="00F0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27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304</Words>
  <Characters>1736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Пользователь Windows</dc:creator>
  <cp:keywords/>
  <dc:description/>
  <cp:lastModifiedBy>Alex</cp:lastModifiedBy>
  <cp:revision>2</cp:revision>
  <dcterms:created xsi:type="dcterms:W3CDTF">2017-04-26T14:45:00Z</dcterms:created>
  <dcterms:modified xsi:type="dcterms:W3CDTF">2017-04-26T14:45:00Z</dcterms:modified>
</cp:coreProperties>
</file>