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52" w:rsidRPr="00DE3B77" w:rsidRDefault="00BF5D52" w:rsidP="00DE3B77">
      <w:pPr>
        <w:spacing w:after="0" w:line="240" w:lineRule="auto"/>
        <w:ind w:left="142" w:right="283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E3B77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</v:shape>
          <o:OLEObject Type="Embed" ProgID="Word.Picture.8" ShapeID="_x0000_i1025" DrawAspect="Content" ObjectID="_1546844370" r:id="rId5"/>
        </w:object>
      </w:r>
    </w:p>
    <w:tbl>
      <w:tblPr>
        <w:tblW w:w="0" w:type="auto"/>
        <w:tblInd w:w="108" w:type="dxa"/>
        <w:tblLayout w:type="fixed"/>
        <w:tblLook w:val="00A0"/>
      </w:tblPr>
      <w:tblGrid>
        <w:gridCol w:w="9270"/>
      </w:tblGrid>
      <w:tr w:rsidR="00BF5D52" w:rsidRPr="000448CA" w:rsidTr="00F24E46">
        <w:tc>
          <w:tcPr>
            <w:tcW w:w="9270" w:type="dxa"/>
          </w:tcPr>
          <w:p w:rsidR="00BF5D52" w:rsidRPr="00DE3B77" w:rsidRDefault="00BF5D52" w:rsidP="00DE3B7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E3B7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У К Р А Ї Н А</w:t>
            </w:r>
          </w:p>
          <w:p w:rsidR="00BF5D52" w:rsidRPr="00DE3B77" w:rsidRDefault="00BF5D52" w:rsidP="00DE3B77">
            <w:pPr>
              <w:keepNext/>
              <w:spacing w:after="0" w:line="240" w:lineRule="auto"/>
              <w:ind w:left="-108" w:right="176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E3B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ЮЖНОУКРАЇНСЬКА МІСЬКА РАДА МИКОЛАЇВСЬКОЇ ОБЛАСТІ</w:t>
            </w:r>
          </w:p>
          <w:p w:rsidR="00BF5D52" w:rsidRPr="00DE3B77" w:rsidRDefault="00BF5D52" w:rsidP="00DE3B7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E3B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УПРАВЛІННЯ  ОСВІТИ  </w:t>
            </w:r>
          </w:p>
          <w:p w:rsidR="00BF5D52" w:rsidRPr="00DE3B77" w:rsidRDefault="00BF5D52" w:rsidP="00DE3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F5D52" w:rsidRPr="00DE3B77" w:rsidRDefault="00BF5D52" w:rsidP="00DE3B7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B77">
              <w:rPr>
                <w:rFonts w:ascii="Times New Roman" w:hAnsi="Times New Roman"/>
                <w:sz w:val="28"/>
                <w:szCs w:val="28"/>
                <w:lang w:eastAsia="ru-RU"/>
              </w:rPr>
              <w:t>Н А К А З</w:t>
            </w:r>
          </w:p>
          <w:p w:rsidR="00BF5D52" w:rsidRPr="00DE3B77" w:rsidRDefault="00BF5D52" w:rsidP="00DE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DE3B77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  <w:r w:rsidRPr="00DE3B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   01</w:t>
            </w:r>
            <w:r w:rsidRPr="00DE3B77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   </w:t>
            </w:r>
            <w:r w:rsidRPr="00DE3B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  <w:r w:rsidRPr="00DE3B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48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E3B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F5D52" w:rsidRPr="00DE3B77" w:rsidRDefault="00BF5D52" w:rsidP="00DE3B77">
            <w:pPr>
              <w:spacing w:after="0" w:line="240" w:lineRule="auto"/>
              <w:jc w:val="center"/>
              <w:rPr>
                <w:rFonts w:ascii="Times New Roman" w:hAnsi="Times New Roman"/>
                <w:spacing w:val="44"/>
                <w:sz w:val="16"/>
                <w:szCs w:val="24"/>
                <w:lang w:val="uk-UA" w:eastAsia="ru-RU"/>
              </w:rPr>
            </w:pPr>
            <w:r w:rsidRPr="00DE3B77">
              <w:rPr>
                <w:rFonts w:ascii="Times New Roman" w:hAnsi="Times New Roman"/>
                <w:sz w:val="24"/>
                <w:szCs w:val="24"/>
                <w:lang w:eastAsia="ru-RU"/>
              </w:rPr>
              <w:t>м. Южноукраїнськ</w:t>
            </w:r>
          </w:p>
          <w:p w:rsidR="00BF5D52" w:rsidRPr="00DE3B77" w:rsidRDefault="00BF5D52" w:rsidP="00DE3B77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4"/>
          <w:szCs w:val="24"/>
          <w:lang w:val="uk-UA" w:eastAsia="ru-RU"/>
        </w:rPr>
      </w:pP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group id="Группа 1" o:spid="_x0000_s1026" style="position:absolute;margin-left:.95pt;margin-top:1pt;width:467.4pt;height:3.4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" o:allowincell="f">
            <v:line id="Line 3" o:spid="_x0000_s1027" style="position:absolute;visibility:visibl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<v:line id="Line 4" o:spid="_x0000_s1028" style="position:absolute;visibility:visibl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<v:stroke startarrowwidth="narrow" startarrowlength="short" endarrowwidth="narrow" endarrowlength="short"/>
            </v:line>
          </v:group>
        </w:pict>
      </w:r>
    </w:p>
    <w:p w:rsidR="00BF5D52" w:rsidRDefault="00BF5D52" w:rsidP="00362CED">
      <w:pPr>
        <w:spacing w:after="0" w:line="36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E3B77">
        <w:rPr>
          <w:rFonts w:ascii="Times New Roman" w:hAnsi="Times New Roman"/>
          <w:sz w:val="24"/>
          <w:szCs w:val="24"/>
          <w:lang w:val="uk-UA"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val="uk-UA" w:eastAsia="ru-RU"/>
        </w:rPr>
        <w:t>погодження терміну</w:t>
      </w:r>
    </w:p>
    <w:p w:rsidR="00BF5D52" w:rsidRPr="00DE3B77" w:rsidRDefault="00BF5D52" w:rsidP="00362CED">
      <w:pPr>
        <w:spacing w:after="0" w:line="36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канікул учнів 1-го класу</w:t>
      </w:r>
    </w:p>
    <w:p w:rsidR="00BF5D52" w:rsidRPr="00DE3B77" w:rsidRDefault="00BF5D52" w:rsidP="00362CED">
      <w:pPr>
        <w:spacing w:after="0" w:line="36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E3B77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F5D52" w:rsidRPr="00DE3B77" w:rsidRDefault="00BF5D52" w:rsidP="00DE3B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3B77">
        <w:rPr>
          <w:rFonts w:ascii="Times New Roman" w:hAnsi="Times New Roman"/>
          <w:sz w:val="24"/>
          <w:szCs w:val="24"/>
          <w:lang w:val="uk-UA" w:eastAsia="ru-RU"/>
        </w:rPr>
        <w:t>На виконання листа  Міністерства освіти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 науки  України від 09.06.2016 №1/9-296  «Про структуру  2016/2017 навчального року та</w:t>
      </w:r>
      <w:r w:rsidRPr="000567C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E3B77">
        <w:rPr>
          <w:rFonts w:ascii="Times New Roman" w:hAnsi="Times New Roman"/>
          <w:sz w:val="24"/>
          <w:szCs w:val="24"/>
          <w:lang w:val="uk-UA" w:eastAsia="ru-RU"/>
        </w:rPr>
        <w:t>навчальні плани загал</w:t>
      </w:r>
      <w:r>
        <w:rPr>
          <w:rFonts w:ascii="Times New Roman" w:hAnsi="Times New Roman"/>
          <w:sz w:val="24"/>
          <w:szCs w:val="24"/>
          <w:lang w:val="uk-UA" w:eastAsia="ru-RU"/>
        </w:rPr>
        <w:t>ьноосвітніх навчальних закладів</w:t>
      </w:r>
      <w:r w:rsidRPr="00DE3B77">
        <w:rPr>
          <w:rFonts w:ascii="Times New Roman" w:hAnsi="Times New Roman"/>
          <w:sz w:val="24"/>
          <w:szCs w:val="24"/>
          <w:lang w:val="uk-UA" w:eastAsia="ru-RU"/>
        </w:rPr>
        <w:t>”</w:t>
      </w:r>
      <w:r>
        <w:rPr>
          <w:rFonts w:ascii="Times New Roman" w:hAnsi="Times New Roman"/>
          <w:sz w:val="24"/>
          <w:szCs w:val="24"/>
          <w:lang w:val="uk-UA" w:eastAsia="ru-RU"/>
        </w:rPr>
        <w:t>, з метою збереження здоров'я дітей та розвантаження навчально – виховного процесу учнів 1-х класів шкіл міста, на підставі клопотань керівників</w:t>
      </w:r>
      <w:r w:rsidRPr="00472F8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загальноосвітніх навчальних закладів</w:t>
      </w: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E3B77">
        <w:rPr>
          <w:rFonts w:ascii="Times New Roman" w:hAnsi="Times New Roman"/>
          <w:sz w:val="24"/>
          <w:szCs w:val="24"/>
          <w:lang w:val="uk-UA" w:eastAsia="ru-RU"/>
        </w:rPr>
        <w:t>НАКАЗУЮ:</w:t>
      </w: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F5D52" w:rsidRDefault="00BF5D52" w:rsidP="00DE3B77">
      <w:pPr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3B77"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Погодити термін додаткових канікул для учнів перших класів  з 13.02.2017 по 19.02. 2017.</w:t>
      </w:r>
    </w:p>
    <w:p w:rsidR="00BF5D52" w:rsidRPr="00DE3B77" w:rsidRDefault="00BF5D52" w:rsidP="00DE3B77">
      <w:pPr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Керівникам загальноосвітніх навчальних закладів провести інструктажі з охорони життя, здоров'я  та поведінки учнів під час канікул.</w:t>
      </w:r>
    </w:p>
    <w:p w:rsidR="00BF5D52" w:rsidRPr="000567C7" w:rsidRDefault="00BF5D52" w:rsidP="00472F86">
      <w:pPr>
        <w:tabs>
          <w:tab w:val="left" w:pos="-180"/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DE3B77">
        <w:rPr>
          <w:rFonts w:ascii="Times New Roman" w:hAnsi="Times New Roman"/>
          <w:sz w:val="24"/>
          <w:szCs w:val="24"/>
          <w:lang w:val="uk-UA" w:eastAsia="ru-RU"/>
        </w:rPr>
        <w:t xml:space="preserve">.   Контроль за виконанням цього наказу </w:t>
      </w:r>
      <w:r>
        <w:rPr>
          <w:rFonts w:ascii="Times New Roman" w:hAnsi="Times New Roman"/>
          <w:sz w:val="24"/>
          <w:szCs w:val="24"/>
          <w:lang w:val="uk-UA" w:eastAsia="ru-RU"/>
        </w:rPr>
        <w:t>покласти на заступника начальника управління освіти Пузиря О.М.</w:t>
      </w:r>
    </w:p>
    <w:p w:rsidR="00BF5D52" w:rsidRDefault="00BF5D52" w:rsidP="000567C7">
      <w:pPr>
        <w:tabs>
          <w:tab w:val="left" w:pos="-180"/>
          <w:tab w:val="left" w:pos="0"/>
        </w:tabs>
        <w:ind w:firstLine="708"/>
        <w:jc w:val="both"/>
        <w:rPr>
          <w:lang w:val="uk-UA"/>
        </w:rPr>
      </w:pP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E3B77">
        <w:rPr>
          <w:rFonts w:ascii="Times New Roman" w:hAnsi="Times New Roman"/>
          <w:sz w:val="24"/>
          <w:szCs w:val="24"/>
          <w:lang w:val="uk-UA" w:eastAsia="ru-RU"/>
        </w:rPr>
        <w:t>Начальник управління</w:t>
      </w:r>
      <w:r w:rsidRPr="00DE3B77">
        <w:rPr>
          <w:rFonts w:ascii="Times New Roman" w:hAnsi="Times New Roman"/>
          <w:sz w:val="24"/>
          <w:szCs w:val="24"/>
          <w:lang w:val="uk-UA" w:eastAsia="ru-RU"/>
        </w:rPr>
        <w:tab/>
      </w:r>
      <w:r w:rsidRPr="00DE3B77">
        <w:rPr>
          <w:rFonts w:ascii="Times New Roman" w:hAnsi="Times New Roman"/>
          <w:sz w:val="24"/>
          <w:szCs w:val="24"/>
          <w:lang w:val="uk-UA" w:eastAsia="ru-RU"/>
        </w:rPr>
        <w:tab/>
      </w:r>
      <w:r w:rsidRPr="00DE3B77">
        <w:rPr>
          <w:rFonts w:ascii="Times New Roman" w:hAnsi="Times New Roman"/>
          <w:sz w:val="24"/>
          <w:szCs w:val="24"/>
          <w:lang w:val="uk-UA" w:eastAsia="ru-RU"/>
        </w:rPr>
        <w:tab/>
      </w:r>
      <w:r w:rsidRPr="00DE3B77">
        <w:rPr>
          <w:rFonts w:ascii="Times New Roman" w:hAnsi="Times New Roman"/>
          <w:sz w:val="24"/>
          <w:szCs w:val="24"/>
          <w:lang w:val="uk-UA" w:eastAsia="ru-RU"/>
        </w:rPr>
        <w:tab/>
      </w:r>
      <w:r w:rsidRPr="00DE3B77">
        <w:rPr>
          <w:rFonts w:ascii="Times New Roman" w:hAnsi="Times New Roman"/>
          <w:sz w:val="24"/>
          <w:szCs w:val="24"/>
          <w:lang w:val="uk-UA" w:eastAsia="ru-RU"/>
        </w:rPr>
        <w:tab/>
      </w:r>
      <w:r w:rsidRPr="00DE3B77">
        <w:rPr>
          <w:rFonts w:ascii="Times New Roman" w:hAnsi="Times New Roman"/>
          <w:sz w:val="24"/>
          <w:szCs w:val="24"/>
          <w:lang w:val="uk-UA" w:eastAsia="ru-RU"/>
        </w:rPr>
        <w:tab/>
      </w:r>
      <w:r w:rsidRPr="00DE3B77">
        <w:rPr>
          <w:rFonts w:ascii="Times New Roman" w:hAnsi="Times New Roman"/>
          <w:sz w:val="24"/>
          <w:szCs w:val="24"/>
          <w:lang w:val="uk-UA" w:eastAsia="ru-RU"/>
        </w:rPr>
        <w:tab/>
        <w:t>Ю.М.Сінчук</w:t>
      </w: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F5D52" w:rsidRDefault="00BF5D52" w:rsidP="00DE3B7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BF5D52" w:rsidRPr="00DE3B77" w:rsidRDefault="00BF5D52" w:rsidP="00DE3B7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DE3B77">
        <w:rPr>
          <w:rFonts w:ascii="Times New Roman" w:hAnsi="Times New Roman"/>
          <w:sz w:val="20"/>
          <w:szCs w:val="20"/>
          <w:lang w:val="uk-UA" w:eastAsia="ru-RU"/>
        </w:rPr>
        <w:t>Невідома</w:t>
      </w:r>
    </w:p>
    <w:p w:rsidR="00BF5D52" w:rsidRPr="00F76E59" w:rsidRDefault="00BF5D52" w:rsidP="00DE3B77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 w:rsidRPr="00DE3B77">
        <w:rPr>
          <w:rFonts w:ascii="Times New Roman" w:hAnsi="Times New Roman"/>
          <w:sz w:val="20"/>
          <w:szCs w:val="20"/>
          <w:lang w:val="uk-UA" w:eastAsia="ru-RU"/>
        </w:rPr>
        <w:t xml:space="preserve"> 2-58-38</w:t>
      </w:r>
    </w:p>
    <w:sectPr w:rsidR="00BF5D52" w:rsidRPr="00F76E59" w:rsidSect="000567C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B65"/>
    <w:rsid w:val="000448CA"/>
    <w:rsid w:val="000567C7"/>
    <w:rsid w:val="00362CED"/>
    <w:rsid w:val="00394BE7"/>
    <w:rsid w:val="00456385"/>
    <w:rsid w:val="00472F86"/>
    <w:rsid w:val="004C3F67"/>
    <w:rsid w:val="00602B65"/>
    <w:rsid w:val="00681143"/>
    <w:rsid w:val="007A4B6B"/>
    <w:rsid w:val="007A54FF"/>
    <w:rsid w:val="00B75514"/>
    <w:rsid w:val="00BF5D52"/>
    <w:rsid w:val="00C1347E"/>
    <w:rsid w:val="00CA181F"/>
    <w:rsid w:val="00D95D7F"/>
    <w:rsid w:val="00DE3B77"/>
    <w:rsid w:val="00E15284"/>
    <w:rsid w:val="00F24E46"/>
    <w:rsid w:val="00F76E59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3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157</Words>
  <Characters>898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Alex</cp:lastModifiedBy>
  <cp:revision>17</cp:revision>
  <cp:lastPrinted>2017-01-25T06:38:00Z</cp:lastPrinted>
  <dcterms:created xsi:type="dcterms:W3CDTF">2014-06-16T07:20:00Z</dcterms:created>
  <dcterms:modified xsi:type="dcterms:W3CDTF">2017-01-25T08:13:00Z</dcterms:modified>
</cp:coreProperties>
</file>