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4" w:rsidRPr="00515385" w:rsidRDefault="00585604" w:rsidP="00E67917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15385">
        <w:rPr>
          <w:rFonts w:ascii="Times New Roman" w:hAnsi="Times New Roman"/>
          <w:b/>
          <w:i/>
          <w:sz w:val="28"/>
          <w:szCs w:val="28"/>
          <w:lang w:val="uk-UA" w:eastAsia="ru-RU"/>
        </w:rPr>
        <w:t>Звіт</w:t>
      </w:r>
    </w:p>
    <w:p w:rsidR="00585604" w:rsidRPr="00515385" w:rsidRDefault="00585604" w:rsidP="00E6791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1538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585604" w:rsidRPr="00515385" w:rsidRDefault="00585604" w:rsidP="00E6791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15385">
        <w:rPr>
          <w:rFonts w:ascii="Times New Roman" w:hAnsi="Times New Roman"/>
          <w:b/>
          <w:i/>
          <w:sz w:val="28"/>
          <w:szCs w:val="28"/>
          <w:lang w:val="uk-UA" w:eastAsia="ru-RU"/>
        </w:rPr>
        <w:t>в управлінні освіти Южноукраїнської  міської ради</w:t>
      </w:r>
    </w:p>
    <w:p w:rsidR="00585604" w:rsidRDefault="00585604" w:rsidP="00E6791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1538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за 2016 р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ік</w:t>
      </w:r>
    </w:p>
    <w:tbl>
      <w:tblPr>
        <w:tblpPr w:leftFromText="180" w:rightFromText="180" w:vertAnchor="page" w:horzAnchor="page" w:tblpX="2074" w:tblpY="6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274"/>
        <w:gridCol w:w="1865"/>
        <w:gridCol w:w="1865"/>
      </w:tblGrid>
      <w:tr w:rsidR="00585604" w:rsidRPr="002D73F9" w:rsidTr="0081252D">
        <w:trPr>
          <w:trHeight w:val="285"/>
        </w:trPr>
        <w:tc>
          <w:tcPr>
            <w:tcW w:w="612" w:type="dxa"/>
            <w:vAlign w:val="center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274" w:type="dxa"/>
            <w:vAlign w:val="center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865" w:type="dxa"/>
          </w:tcPr>
          <w:p w:rsidR="00585604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І, ІІ, ІІІ, ІУ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квартали </w:t>
            </w:r>
          </w:p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І, ІІ, ІІІ, ІУ квартали</w:t>
            </w:r>
          </w:p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2015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</w:t>
            </w: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34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5B1D1E"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24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585604" w:rsidRPr="002D73F9" w:rsidTr="0081252D">
        <w:tc>
          <w:tcPr>
            <w:tcW w:w="612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4274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76</w:t>
            </w:r>
          </w:p>
        </w:tc>
        <w:tc>
          <w:tcPr>
            <w:tcW w:w="1865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53</w:t>
            </w:r>
          </w:p>
        </w:tc>
      </w:tr>
    </w:tbl>
    <w:p w:rsidR="00585604" w:rsidRPr="00515385" w:rsidRDefault="00585604" w:rsidP="00E679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85604" w:rsidRPr="00515385" w:rsidRDefault="00585604" w:rsidP="00E67917">
      <w:pPr>
        <w:rPr>
          <w:lang w:val="uk-UA"/>
        </w:rPr>
      </w:pPr>
      <w:r>
        <w:rPr>
          <w:lang w:val="uk-UA"/>
        </w:rPr>
        <w:t xml:space="preserve"> </w:t>
      </w:r>
    </w:p>
    <w:p w:rsidR="00585604" w:rsidRPr="00E67917" w:rsidRDefault="00585604" w:rsidP="00E67917">
      <w:pPr>
        <w:rPr>
          <w:lang w:val="uk-UA"/>
        </w:rPr>
      </w:pPr>
    </w:p>
    <w:tbl>
      <w:tblPr>
        <w:tblpPr w:leftFromText="180" w:rightFromText="180" w:vertAnchor="page" w:horzAnchor="page" w:tblpX="2074" w:tblpY="4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583"/>
        <w:gridCol w:w="2202"/>
        <w:gridCol w:w="2212"/>
      </w:tblGrid>
      <w:tr w:rsidR="00585604" w:rsidRPr="002D73F9" w:rsidTr="0081252D">
        <w:trPr>
          <w:trHeight w:val="565"/>
        </w:trPr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5B1D1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2" w:type="dxa"/>
          </w:tcPr>
          <w:p w:rsidR="00585604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І, ІІ, ІІІ, ІУ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квартали</w:t>
            </w:r>
          </w:p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2016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212" w:type="dxa"/>
          </w:tcPr>
          <w:p w:rsidR="00585604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І, ІІ, ІІІ, ІУ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квартали</w:t>
            </w:r>
          </w:p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2015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Письмові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27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Колективні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Повторні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85604" w:rsidRPr="002D73F9" w:rsidTr="0081252D">
        <w:tc>
          <w:tcPr>
            <w:tcW w:w="676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3583" w:type="dxa"/>
          </w:tcPr>
          <w:p w:rsidR="00585604" w:rsidRPr="005B1D1E" w:rsidRDefault="00585604" w:rsidP="0081252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0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76</w:t>
            </w:r>
          </w:p>
        </w:tc>
        <w:tc>
          <w:tcPr>
            <w:tcW w:w="2212" w:type="dxa"/>
          </w:tcPr>
          <w:p w:rsidR="00585604" w:rsidRPr="005B1D1E" w:rsidRDefault="00585604" w:rsidP="0081252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53</w:t>
            </w:r>
          </w:p>
        </w:tc>
      </w:tr>
    </w:tbl>
    <w:p w:rsidR="00585604" w:rsidRPr="00E67917" w:rsidRDefault="00585604" w:rsidP="00E67917">
      <w:pPr>
        <w:rPr>
          <w:lang w:val="uk-UA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Головний спеціаліст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 xml:space="preserve"> відділу дошкільної, </w:t>
      </w: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с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>ередньої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 xml:space="preserve">та позашкільної освіти 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B1D1E">
        <w:rPr>
          <w:rFonts w:ascii="Times New Roman" w:hAnsi="Times New Roman"/>
          <w:sz w:val="20"/>
          <w:szCs w:val="20"/>
          <w:lang w:val="uk-UA" w:eastAsia="ru-RU"/>
        </w:rPr>
        <w:t>управління освіти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Галета О.В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>.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B1D1E">
        <w:rPr>
          <w:rFonts w:ascii="Times New Roman" w:hAnsi="Times New Roman"/>
          <w:sz w:val="20"/>
          <w:szCs w:val="20"/>
          <w:lang w:val="uk-UA" w:eastAsia="ru-RU"/>
        </w:rPr>
        <w:t>2-58-38</w:t>
      </w:r>
    </w:p>
    <w:p w:rsidR="00585604" w:rsidRPr="001D4BAE" w:rsidRDefault="00585604" w:rsidP="00E67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AE">
        <w:rPr>
          <w:rFonts w:ascii="Times New Roman" w:hAnsi="Times New Roman"/>
          <w:b/>
          <w:sz w:val="28"/>
          <w:szCs w:val="28"/>
        </w:rPr>
        <w:t xml:space="preserve">Звіт про опрацювання запитів </w:t>
      </w:r>
    </w:p>
    <w:p w:rsidR="00585604" w:rsidRPr="001D4BAE" w:rsidRDefault="00585604" w:rsidP="00E67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</w:rPr>
        <w:t xml:space="preserve">на публічну інформацію </w:t>
      </w:r>
      <w:r w:rsidRPr="001D4BAE">
        <w:rPr>
          <w:rFonts w:ascii="Times New Roman" w:hAnsi="Times New Roman"/>
          <w:b/>
          <w:sz w:val="28"/>
          <w:szCs w:val="28"/>
          <w:lang w:val="uk-UA"/>
        </w:rPr>
        <w:t>в управлінні освіти</w:t>
      </w:r>
    </w:p>
    <w:p w:rsidR="00585604" w:rsidRPr="001D4BAE" w:rsidRDefault="00585604" w:rsidP="00E67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  <w:lang w:val="uk-UA"/>
        </w:rPr>
        <w:t xml:space="preserve"> Южноукраїнської міської ради</w:t>
      </w:r>
    </w:p>
    <w:p w:rsidR="00585604" w:rsidRDefault="00585604" w:rsidP="00E67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>2016 рік</w:t>
      </w:r>
    </w:p>
    <w:p w:rsidR="00585604" w:rsidRPr="00E67917" w:rsidRDefault="00585604" w:rsidP="00E67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5604" w:rsidRPr="001D4BAE" w:rsidRDefault="00585604" w:rsidP="00E6791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BAE">
        <w:rPr>
          <w:rFonts w:ascii="Times New Roman" w:hAnsi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Южноукраїнської міської ради оприлюднює звіт про надходження запитів станом </w:t>
      </w:r>
      <w:r>
        <w:rPr>
          <w:rFonts w:ascii="Times New Roman" w:hAnsi="Times New Roman"/>
          <w:sz w:val="24"/>
          <w:szCs w:val="24"/>
          <w:lang w:val="uk-UA"/>
        </w:rPr>
        <w:t>за 2016 рік.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5604" w:rsidRPr="001D4BAE" w:rsidRDefault="00585604" w:rsidP="00E67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BAE">
        <w:rPr>
          <w:rFonts w:ascii="Times New Roman" w:hAnsi="Times New Roman"/>
          <w:sz w:val="24"/>
          <w:szCs w:val="24"/>
          <w:lang w:val="uk-UA"/>
        </w:rPr>
        <w:t>За 2016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до управління освіти Южноукраїнської міської ради надійшло 5 запитів на публічну інформацію.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Із них отримано: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поштою - </w:t>
      </w:r>
      <w:r w:rsidRPr="001D4BAE">
        <w:rPr>
          <w:rFonts w:ascii="Times New Roman" w:hAnsi="Times New Roman"/>
          <w:sz w:val="24"/>
          <w:szCs w:val="24"/>
          <w:lang w:val="uk-UA"/>
        </w:rPr>
        <w:t>1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електронною поштою – </w:t>
      </w:r>
      <w:r w:rsidRPr="001D4BAE">
        <w:rPr>
          <w:rFonts w:ascii="Times New Roman" w:hAnsi="Times New Roman"/>
          <w:sz w:val="24"/>
          <w:szCs w:val="24"/>
          <w:lang w:val="uk-UA"/>
        </w:rPr>
        <w:t>4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особисто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телефоном – 0.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категорією запитувачів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BAE">
        <w:rPr>
          <w:rFonts w:ascii="Times New Roman" w:hAnsi="Times New Roman"/>
          <w:sz w:val="24"/>
          <w:szCs w:val="24"/>
        </w:rPr>
        <w:t>запити надійшли від: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фізичних осіб (громадян)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</w:t>
      </w:r>
      <w:r w:rsidRPr="001D4BAE">
        <w:rPr>
          <w:rFonts w:ascii="Times New Roman" w:hAnsi="Times New Roman"/>
          <w:sz w:val="24"/>
          <w:szCs w:val="24"/>
          <w:lang w:val="uk-UA"/>
        </w:rPr>
        <w:t>громадських організацій</w:t>
      </w:r>
      <w:r w:rsidRPr="001D4BAE">
        <w:rPr>
          <w:rFonts w:ascii="Times New Roman" w:hAnsi="Times New Roman"/>
          <w:sz w:val="24"/>
          <w:szCs w:val="24"/>
        </w:rPr>
        <w:t xml:space="preserve">– </w:t>
      </w:r>
      <w:r w:rsidRPr="001D4BAE">
        <w:rPr>
          <w:rFonts w:ascii="Times New Roman" w:hAnsi="Times New Roman"/>
          <w:sz w:val="24"/>
          <w:szCs w:val="24"/>
          <w:lang w:val="uk-UA"/>
        </w:rPr>
        <w:t>4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юридичних осіб – </w:t>
      </w:r>
      <w:r w:rsidRPr="001D4BAE">
        <w:rPr>
          <w:rFonts w:ascii="Times New Roman" w:hAnsi="Times New Roman"/>
          <w:sz w:val="24"/>
          <w:szCs w:val="24"/>
          <w:lang w:val="uk-UA"/>
        </w:rPr>
        <w:t>1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ЗМІ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видом запитувана інформація розподілилась на: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інформацію про </w:t>
      </w:r>
      <w:r w:rsidRPr="001D4BAE">
        <w:rPr>
          <w:rFonts w:ascii="Times New Roman" w:hAnsi="Times New Roman"/>
          <w:sz w:val="24"/>
          <w:szCs w:val="24"/>
          <w:lang w:val="uk-UA"/>
        </w:rPr>
        <w:t>загальноосвітні навчальні заклади</w:t>
      </w:r>
      <w:r w:rsidRPr="001D4BAE">
        <w:rPr>
          <w:rFonts w:ascii="Times New Roman" w:hAnsi="Times New Roman"/>
          <w:sz w:val="24"/>
          <w:szCs w:val="24"/>
        </w:rPr>
        <w:t xml:space="preserve"> –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4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правову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статистичну –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соціологічну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податкову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довідково-енциклопедичного характеру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нформація про особу –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інформацію про стан довкілля (екологічна) 0;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інші види інформації – </w:t>
      </w:r>
      <w:r w:rsidRPr="001D4BAE">
        <w:rPr>
          <w:rFonts w:ascii="Times New Roman" w:hAnsi="Times New Roman"/>
          <w:sz w:val="24"/>
          <w:szCs w:val="24"/>
          <w:lang w:val="uk-UA"/>
        </w:rPr>
        <w:t>1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результатами розгляду запитів:</w:t>
      </w:r>
    </w:p>
    <w:p w:rsidR="00585604" w:rsidRPr="001D4BAE" w:rsidRDefault="00585604" w:rsidP="00E6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задоволено – </w:t>
      </w:r>
      <w:r w:rsidRPr="001D4BAE">
        <w:rPr>
          <w:rFonts w:ascii="Times New Roman" w:hAnsi="Times New Roman"/>
          <w:sz w:val="24"/>
          <w:szCs w:val="24"/>
          <w:lang w:val="uk-UA"/>
        </w:rPr>
        <w:t>5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відмовлено відповідно до вимог частини 1 статті 22 Закону України "Про доступ до публічної інформації"- 0;</w:t>
      </w: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надіслано належним розпорядникам інформації відповідно до вимог частини третьої статті 22 Закону України "Про доступ до публічної інформації"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Головний спеціаліст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 xml:space="preserve"> відділу дошкільної, </w:t>
      </w:r>
    </w:p>
    <w:p w:rsidR="00585604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с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>ередньої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 xml:space="preserve">та позашкільної освіти 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B1D1E">
        <w:rPr>
          <w:rFonts w:ascii="Times New Roman" w:hAnsi="Times New Roman"/>
          <w:sz w:val="20"/>
          <w:szCs w:val="20"/>
          <w:lang w:val="uk-UA" w:eastAsia="ru-RU"/>
        </w:rPr>
        <w:t>управління освіти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Галета О.В</w:t>
      </w:r>
      <w:r w:rsidRPr="005B1D1E">
        <w:rPr>
          <w:rFonts w:ascii="Times New Roman" w:hAnsi="Times New Roman"/>
          <w:sz w:val="20"/>
          <w:szCs w:val="20"/>
          <w:lang w:val="uk-UA" w:eastAsia="ru-RU"/>
        </w:rPr>
        <w:t>.</w:t>
      </w:r>
    </w:p>
    <w:p w:rsidR="00585604" w:rsidRPr="005B1D1E" w:rsidRDefault="00585604" w:rsidP="00E679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B1D1E">
        <w:rPr>
          <w:rFonts w:ascii="Times New Roman" w:hAnsi="Times New Roman"/>
          <w:sz w:val="20"/>
          <w:szCs w:val="20"/>
          <w:lang w:val="uk-UA" w:eastAsia="ru-RU"/>
        </w:rPr>
        <w:t>2-58-38</w:t>
      </w:r>
    </w:p>
    <w:p w:rsidR="00585604" w:rsidRDefault="00585604" w:rsidP="00E67917"/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04" w:rsidRPr="001D4BAE" w:rsidRDefault="00585604" w:rsidP="00E6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04" w:rsidRDefault="00585604"/>
    <w:sectPr w:rsidR="00585604" w:rsidSect="0081252D">
      <w:type w:val="continuous"/>
      <w:pgSz w:w="11899" w:h="16841" w:code="9"/>
      <w:pgMar w:top="1134" w:right="567" w:bottom="1134" w:left="1701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17"/>
    <w:rsid w:val="000501FA"/>
    <w:rsid w:val="00050F04"/>
    <w:rsid w:val="001043E9"/>
    <w:rsid w:val="00132B09"/>
    <w:rsid w:val="001B1C33"/>
    <w:rsid w:val="001D4BAE"/>
    <w:rsid w:val="002618D4"/>
    <w:rsid w:val="002D73F9"/>
    <w:rsid w:val="003147C1"/>
    <w:rsid w:val="00334D14"/>
    <w:rsid w:val="00337F6D"/>
    <w:rsid w:val="003A3613"/>
    <w:rsid w:val="003A41B3"/>
    <w:rsid w:val="00431111"/>
    <w:rsid w:val="00445012"/>
    <w:rsid w:val="00515385"/>
    <w:rsid w:val="00585604"/>
    <w:rsid w:val="005B1D1E"/>
    <w:rsid w:val="005D7AA5"/>
    <w:rsid w:val="006A7DAE"/>
    <w:rsid w:val="007433A7"/>
    <w:rsid w:val="007D40BF"/>
    <w:rsid w:val="007F7DD8"/>
    <w:rsid w:val="0081252D"/>
    <w:rsid w:val="008929DA"/>
    <w:rsid w:val="009A5EF8"/>
    <w:rsid w:val="00A06188"/>
    <w:rsid w:val="00B05A2B"/>
    <w:rsid w:val="00B53C8E"/>
    <w:rsid w:val="00B93D6D"/>
    <w:rsid w:val="00CA110B"/>
    <w:rsid w:val="00CE79BC"/>
    <w:rsid w:val="00DA09E7"/>
    <w:rsid w:val="00DC0966"/>
    <w:rsid w:val="00E6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4D1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D14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Alex</cp:lastModifiedBy>
  <cp:revision>4</cp:revision>
  <cp:lastPrinted>2017-03-09T06:22:00Z</cp:lastPrinted>
  <dcterms:created xsi:type="dcterms:W3CDTF">2017-03-07T07:21:00Z</dcterms:created>
  <dcterms:modified xsi:type="dcterms:W3CDTF">2017-03-09T13:40:00Z</dcterms:modified>
</cp:coreProperties>
</file>